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35C7A" w14:textId="77777777" w:rsidR="00194E76" w:rsidRPr="006726E7" w:rsidRDefault="006C7CB0" w:rsidP="0027707B">
      <w:pPr>
        <w:pStyle w:val="Default"/>
        <w:jc w:val="center"/>
        <w:rPr>
          <w:b/>
          <w:bCs/>
          <w:sz w:val="28"/>
        </w:rPr>
      </w:pPr>
      <w:bookmarkStart w:id="0" w:name="_GoBack"/>
      <w:bookmarkEnd w:id="0"/>
      <w:r w:rsidRPr="006726E7">
        <w:rPr>
          <w:b/>
          <w:bCs/>
          <w:sz w:val="28"/>
        </w:rPr>
        <w:t xml:space="preserve">Diamond Blackfan Anemia Registry </w:t>
      </w:r>
      <w:r w:rsidR="00822FCB" w:rsidRPr="006726E7">
        <w:rPr>
          <w:b/>
          <w:bCs/>
          <w:sz w:val="28"/>
        </w:rPr>
        <w:t>(DBAR)</w:t>
      </w:r>
    </w:p>
    <w:p w14:paraId="3CDF8804" w14:textId="77777777" w:rsidR="006363DA" w:rsidRPr="006726E7" w:rsidRDefault="00CF6F3F" w:rsidP="006726E7">
      <w:pPr>
        <w:pStyle w:val="Default"/>
        <w:jc w:val="center"/>
        <w:rPr>
          <w:b/>
          <w:bCs/>
          <w:sz w:val="28"/>
        </w:rPr>
      </w:pPr>
      <w:r w:rsidRPr="006726E7">
        <w:rPr>
          <w:b/>
          <w:bCs/>
          <w:sz w:val="28"/>
        </w:rPr>
        <w:t>Yearly Update Form</w:t>
      </w:r>
    </w:p>
    <w:tbl>
      <w:tblPr>
        <w:tblW w:w="1017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485"/>
        <w:gridCol w:w="420"/>
        <w:gridCol w:w="1020"/>
        <w:gridCol w:w="2370"/>
        <w:gridCol w:w="375"/>
        <w:gridCol w:w="630"/>
        <w:gridCol w:w="2385"/>
      </w:tblGrid>
      <w:tr w:rsidR="006363DA" w:rsidRPr="006C7CB0" w14:paraId="5724E0E9" w14:textId="77777777" w:rsidTr="00006A8B">
        <w:trPr>
          <w:trHeight w:val="493"/>
        </w:trPr>
        <w:tc>
          <w:tcPr>
            <w:tcW w:w="44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D72B" w14:textId="77777777" w:rsidR="006363DA" w:rsidRPr="00F12451" w:rsidRDefault="00225D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Patient’s</w:t>
            </w:r>
            <w:r w:rsidR="006363DA" w:rsidRPr="00F12451">
              <w:rPr>
                <w:sz w:val="22"/>
                <w:szCs w:val="22"/>
              </w:rPr>
              <w:t xml:space="preserve"> Last Name 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8508" w14:textId="77777777" w:rsidR="006363DA" w:rsidRPr="00F12451" w:rsidRDefault="006363DA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 xml:space="preserve">First Name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F459C6" w14:textId="77777777" w:rsidR="006363DA" w:rsidRPr="00F12451" w:rsidRDefault="006363DA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 xml:space="preserve">Middle Initial </w:t>
            </w:r>
          </w:p>
        </w:tc>
      </w:tr>
      <w:tr w:rsidR="00006A8B" w:rsidRPr="006C7CB0" w14:paraId="312DE219" w14:textId="77777777" w:rsidTr="00481C02">
        <w:trPr>
          <w:trHeight w:val="520"/>
        </w:trPr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3EA2" w14:textId="77777777" w:rsidR="00006A8B" w:rsidRPr="00F12451" w:rsidRDefault="00006A8B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0AD95" w14:textId="77777777" w:rsidR="00006A8B" w:rsidRPr="00F12451" w:rsidRDefault="00006A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DBAR #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1A12" w14:textId="77777777" w:rsidR="00006A8B" w:rsidRPr="00F12451" w:rsidRDefault="00006A8B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 xml:space="preserve">Sex </w:t>
            </w:r>
          </w:p>
        </w:tc>
        <w:tc>
          <w:tcPr>
            <w:tcW w:w="5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528C9" w14:textId="77777777" w:rsidR="00006A8B" w:rsidRDefault="00006A8B" w:rsidP="00D278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  <w:p w14:paraId="02CA97CA" w14:textId="77777777" w:rsidR="00006A8B" w:rsidRPr="00F12451" w:rsidRDefault="00006A8B">
            <w:pPr>
              <w:pStyle w:val="Default"/>
              <w:rPr>
                <w:sz w:val="22"/>
                <w:szCs w:val="22"/>
              </w:rPr>
            </w:pPr>
          </w:p>
        </w:tc>
      </w:tr>
      <w:tr w:rsidR="00006A8B" w:rsidRPr="006C7CB0" w14:paraId="6A4C9DEC" w14:textId="77777777" w:rsidTr="006726E7">
        <w:trPr>
          <w:trHeight w:val="601"/>
        </w:trPr>
        <w:tc>
          <w:tcPr>
            <w:tcW w:w="33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479806" w14:textId="77777777" w:rsidR="00006A8B" w:rsidRPr="00F12451" w:rsidRDefault="00006A8B" w:rsidP="00006A8B">
            <w:pPr>
              <w:pStyle w:val="Default"/>
              <w:ind w:right="432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>Primary Phone</w:t>
            </w:r>
            <w:r w:rsidR="006726E7">
              <w:rPr>
                <w:sz w:val="22"/>
                <w:szCs w:val="22"/>
              </w:rPr>
              <w:t xml:space="preserve"> (Home)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ED5" w14:textId="77777777" w:rsidR="00006A8B" w:rsidRPr="00F12451" w:rsidRDefault="00006A8B" w:rsidP="00006A8B">
            <w:pPr>
              <w:pStyle w:val="Default"/>
              <w:ind w:right="567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>Secondary Phone</w:t>
            </w:r>
            <w:r w:rsidR="006726E7">
              <w:rPr>
                <w:sz w:val="22"/>
                <w:szCs w:val="22"/>
              </w:rPr>
              <w:t xml:space="preserve"> (Work)</w:t>
            </w:r>
          </w:p>
        </w:tc>
        <w:tc>
          <w:tcPr>
            <w:tcW w:w="33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003DB7" w14:textId="77777777" w:rsidR="00006A8B" w:rsidRPr="00F12451" w:rsidRDefault="00006A8B" w:rsidP="00006A8B">
            <w:pPr>
              <w:pStyle w:val="Default"/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</w:p>
        </w:tc>
      </w:tr>
      <w:tr w:rsidR="00FF3EAE" w:rsidRPr="006C7CB0" w14:paraId="514DA61E" w14:textId="77777777" w:rsidTr="006726E7">
        <w:trPr>
          <w:trHeight w:val="619"/>
        </w:trPr>
        <w:tc>
          <w:tcPr>
            <w:tcW w:w="10170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18535E19" w14:textId="77777777" w:rsidR="00FF3EAE" w:rsidRPr="00F12451" w:rsidRDefault="00FF3EAE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 xml:space="preserve">Address </w:t>
            </w:r>
          </w:p>
        </w:tc>
      </w:tr>
      <w:tr w:rsidR="006363DA" w:rsidRPr="006C7CB0" w14:paraId="2A27AA3C" w14:textId="77777777" w:rsidTr="006726E7">
        <w:trPr>
          <w:trHeight w:val="610"/>
        </w:trPr>
        <w:tc>
          <w:tcPr>
            <w:tcW w:w="44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C037" w14:textId="77777777" w:rsidR="006363DA" w:rsidRPr="00F12451" w:rsidRDefault="00FF3EAE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>City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CC65D" w14:textId="77777777" w:rsidR="006363DA" w:rsidRPr="00F12451" w:rsidRDefault="00FF3EAE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>State</w:t>
            </w:r>
          </w:p>
        </w:tc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B2A318" w14:textId="77777777" w:rsidR="006363DA" w:rsidRPr="00F12451" w:rsidRDefault="00FF3EAE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>Zip Code</w:t>
            </w:r>
            <w:r w:rsidR="006363DA" w:rsidRPr="00F12451">
              <w:rPr>
                <w:sz w:val="22"/>
                <w:szCs w:val="22"/>
              </w:rPr>
              <w:t xml:space="preserve"> </w:t>
            </w:r>
          </w:p>
        </w:tc>
      </w:tr>
      <w:tr w:rsidR="006C7CB0" w:rsidRPr="006C7CB0" w14:paraId="37F71538" w14:textId="77777777" w:rsidTr="00006A8B">
        <w:trPr>
          <w:trHeight w:val="555"/>
        </w:trPr>
        <w:tc>
          <w:tcPr>
            <w:tcW w:w="4410" w:type="dxa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BA8375" w14:textId="77777777" w:rsidR="006C7CB0" w:rsidRPr="00F12451" w:rsidRDefault="006C7CB0" w:rsidP="006C7CB0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 xml:space="preserve">Name of Primary Physician 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451FA2A" w14:textId="77777777" w:rsidR="006C7CB0" w:rsidRPr="00F12451" w:rsidRDefault="006C7CB0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 xml:space="preserve">Address of Primary Physician </w:t>
            </w:r>
          </w:p>
        </w:tc>
      </w:tr>
      <w:tr w:rsidR="006C7CB0" w:rsidRPr="006C7CB0" w14:paraId="627C8899" w14:textId="77777777" w:rsidTr="00006A8B">
        <w:trPr>
          <w:trHeight w:val="557"/>
        </w:trPr>
        <w:tc>
          <w:tcPr>
            <w:tcW w:w="4410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F5D7C4" w14:textId="77777777" w:rsidR="006C7CB0" w:rsidRPr="00F12451" w:rsidRDefault="006C7CB0" w:rsidP="006C7CB0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>Phone Number/ Fax of Physician</w:t>
            </w:r>
          </w:p>
        </w:tc>
        <w:tc>
          <w:tcPr>
            <w:tcW w:w="5760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E634C8D" w14:textId="77777777" w:rsidR="006C7CB0" w:rsidRPr="00F12451" w:rsidRDefault="006C7CB0">
            <w:pPr>
              <w:pStyle w:val="Default"/>
              <w:rPr>
                <w:sz w:val="22"/>
                <w:szCs w:val="22"/>
              </w:rPr>
            </w:pPr>
          </w:p>
        </w:tc>
      </w:tr>
      <w:tr w:rsidR="006C7CB0" w:rsidRPr="006C7CB0" w14:paraId="5E4837C7" w14:textId="77777777" w:rsidTr="00006A8B">
        <w:trPr>
          <w:trHeight w:val="630"/>
        </w:trPr>
        <w:tc>
          <w:tcPr>
            <w:tcW w:w="4410" w:type="dxa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914B71" w14:textId="77777777" w:rsidR="006C7CB0" w:rsidRPr="00F12451" w:rsidRDefault="006C7CB0" w:rsidP="006C7CB0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>Name of Hematologist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08238B" w14:textId="77777777" w:rsidR="006C7CB0" w:rsidRPr="00F12451" w:rsidRDefault="006C7CB0">
            <w:pPr>
              <w:pStyle w:val="Default"/>
              <w:rPr>
                <w:sz w:val="22"/>
                <w:szCs w:val="22"/>
              </w:rPr>
            </w:pPr>
            <w:r w:rsidRPr="00F12451">
              <w:rPr>
                <w:sz w:val="22"/>
                <w:szCs w:val="22"/>
              </w:rPr>
              <w:t>Address of Hematologist</w:t>
            </w:r>
          </w:p>
        </w:tc>
      </w:tr>
      <w:tr w:rsidR="006C7CB0" w:rsidRPr="006C7CB0" w14:paraId="7565EAFF" w14:textId="77777777" w:rsidTr="00006A8B">
        <w:trPr>
          <w:trHeight w:val="782"/>
        </w:trPr>
        <w:tc>
          <w:tcPr>
            <w:tcW w:w="4410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90B48C" w14:textId="77777777" w:rsidR="006C7CB0" w:rsidRPr="00F12451" w:rsidRDefault="002041C1" w:rsidP="006C7CB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D80D5" wp14:editId="3184601E">
                      <wp:simplePos x="0" y="0"/>
                      <wp:positionH relativeFrom="margin">
                        <wp:posOffset>-86360</wp:posOffset>
                      </wp:positionH>
                      <wp:positionV relativeFrom="paragraph">
                        <wp:posOffset>523240</wp:posOffset>
                      </wp:positionV>
                      <wp:extent cx="4191000" cy="20955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9B5D83" w14:textId="77777777" w:rsidR="00D05C25" w:rsidRPr="002041C1" w:rsidRDefault="00D05C2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2041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Check all that apply.</w:t>
                                  </w:r>
                                  <w:r w:rsidR="006726E7" w:rsidRPr="002041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 xml:space="preserve"> Please use additional </w:t>
                                  </w:r>
                                  <w:r w:rsidR="00513F04" w:rsidRPr="002041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paper if necessary.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6.8pt;margin-top:41.2pt;width:33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" stroked="f">
                      <v:textbox>
                        <w:txbxContent>
                          <w:p w:rsidR="00D05C25" w:rsidRPr="002041C1" w:rsidRDefault="00D05C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2041C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Check all that apply.</w:t>
                            </w:r>
                            <w:r w:rsidR="006726E7" w:rsidRPr="002041C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Please use additional </w:t>
                            </w:r>
                            <w:r w:rsidR="00513F04" w:rsidRPr="002041C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paper if necessary.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C7CB0" w:rsidRPr="00F12451">
              <w:rPr>
                <w:sz w:val="22"/>
                <w:szCs w:val="22"/>
              </w:rPr>
              <w:t>Phone Number/ Fax of Hematologist</w:t>
            </w:r>
          </w:p>
        </w:tc>
        <w:tc>
          <w:tcPr>
            <w:tcW w:w="5760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16B1DE0" w14:textId="77777777" w:rsidR="006C7CB0" w:rsidRPr="00F12451" w:rsidRDefault="006C7CB0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70"/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2700"/>
        <w:gridCol w:w="3718"/>
      </w:tblGrid>
      <w:tr w:rsidR="00993FB1" w:rsidRPr="006C7CB0" w14:paraId="202A9308" w14:textId="77777777" w:rsidTr="003C7E3B">
        <w:trPr>
          <w:trHeight w:val="2947"/>
        </w:trPr>
        <w:tc>
          <w:tcPr>
            <w:tcW w:w="3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238F" w14:textId="77777777" w:rsidR="00A878B3" w:rsidRPr="00A878B3" w:rsidRDefault="00A878B3" w:rsidP="00A878B3">
            <w:pPr>
              <w:pStyle w:val="Default"/>
              <w:rPr>
                <w:b/>
                <w:sz w:val="20"/>
                <w:szCs w:val="20"/>
              </w:rPr>
            </w:pPr>
            <w:r w:rsidRPr="007558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838BD" wp14:editId="3F557C55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96784</wp:posOffset>
                      </wp:positionV>
                      <wp:extent cx="836762" cy="1863305"/>
                      <wp:effectExtent l="0" t="0" r="0" b="38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6762" cy="1863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21B80" w14:textId="77777777" w:rsidR="00755886" w:rsidRPr="00755886" w:rsidRDefault="00755886" w:rsidP="00755886">
                                  <w:pPr>
                                    <w:pStyle w:val="BodyText"/>
                                    <w:tabs>
                                      <w:tab w:val="center" w:pos="2001"/>
                                    </w:tabs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558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 RPL31</w:t>
                                  </w:r>
                                </w:p>
                                <w:p w14:paraId="0635C343" w14:textId="77777777" w:rsidR="00755886" w:rsidRPr="00755886" w:rsidRDefault="00755886" w:rsidP="00755886">
                                  <w:pPr>
                                    <w:pStyle w:val="BodyText"/>
                                    <w:ind w:righ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7558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 w:rsidRPr="00755886">
                                    <w:rPr>
                                      <w:i/>
                                      <w:sz w:val="20"/>
                                    </w:rPr>
                                    <w:t xml:space="preserve">RPL5 </w:t>
                                  </w:r>
                                </w:p>
                                <w:p w14:paraId="579098EF" w14:textId="77777777" w:rsidR="00755886" w:rsidRPr="00755886" w:rsidRDefault="00755886" w:rsidP="00755886">
                                  <w:pPr>
                                    <w:pStyle w:val="BodyText"/>
                                    <w:ind w:righ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755886">
                                    <w:rPr>
                                      <w:i/>
                                      <w:sz w:val="20"/>
                                    </w:rPr>
                                    <w:t xml:space="preserve">O RPL11 </w:t>
                                  </w:r>
                                </w:p>
                                <w:p w14:paraId="6148007C" w14:textId="77777777" w:rsidR="00755886" w:rsidRPr="00755886" w:rsidRDefault="00755886" w:rsidP="00755886">
                                  <w:pPr>
                                    <w:pStyle w:val="BodyText"/>
                                    <w:ind w:righ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755886">
                                    <w:rPr>
                                      <w:i/>
                                      <w:sz w:val="20"/>
                                    </w:rPr>
                                    <w:t xml:space="preserve">O RPL19 </w:t>
                                  </w:r>
                                </w:p>
                                <w:p w14:paraId="224771F6" w14:textId="77777777" w:rsidR="00755886" w:rsidRPr="00755886" w:rsidRDefault="00755886" w:rsidP="00755886">
                                  <w:pPr>
                                    <w:pStyle w:val="BodyText"/>
                                    <w:ind w:righ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755886">
                                    <w:rPr>
                                      <w:i/>
                                      <w:sz w:val="20"/>
                                    </w:rPr>
                                    <w:t>O</w:t>
                                  </w:r>
                                  <w:r w:rsidRPr="00755886"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55886">
                                    <w:rPr>
                                      <w:i/>
                                      <w:sz w:val="20"/>
                                    </w:rPr>
                                    <w:t>RPL26</w:t>
                                  </w:r>
                                </w:p>
                                <w:p w14:paraId="29EBA6D6" w14:textId="77777777" w:rsidR="00755886" w:rsidRPr="00755886" w:rsidRDefault="00755886" w:rsidP="00755886">
                                  <w:pPr>
                                    <w:pStyle w:val="BodyText"/>
                                    <w:spacing w:line="229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755886">
                                    <w:rPr>
                                      <w:i/>
                                      <w:sz w:val="20"/>
                                    </w:rPr>
                                    <w:t>O RPL35a</w:t>
                                  </w:r>
                                </w:p>
                                <w:p w14:paraId="506C299F" w14:textId="77777777" w:rsidR="00755886" w:rsidRPr="00755886" w:rsidRDefault="00755886" w:rsidP="00755886">
                                  <w:pPr>
                                    <w:pStyle w:val="BodyText"/>
                                    <w:spacing w:line="229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755886">
                                    <w:rPr>
                                      <w:i/>
                                      <w:sz w:val="20"/>
                                    </w:rPr>
                                    <w:t>O RPL17</w:t>
                                  </w:r>
                                </w:p>
                                <w:p w14:paraId="60859658" w14:textId="77777777" w:rsidR="00755886" w:rsidRPr="00755886" w:rsidRDefault="00755886" w:rsidP="00755886">
                                  <w:pPr>
                                    <w:pStyle w:val="BodyText"/>
                                    <w:spacing w:line="229" w:lineRule="exac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558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 RPL18</w:t>
                                  </w:r>
                                </w:p>
                                <w:p w14:paraId="7FE5A926" w14:textId="77777777" w:rsidR="00755886" w:rsidRPr="006726E7" w:rsidRDefault="00755886" w:rsidP="00755886">
                                  <w:pPr>
                                    <w:pStyle w:val="BodyText"/>
                                    <w:spacing w:line="229" w:lineRule="exac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558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 RPL27</w:t>
                                  </w:r>
                                </w:p>
                                <w:p w14:paraId="28970853" w14:textId="77777777" w:rsidR="00755886" w:rsidRPr="00755886" w:rsidRDefault="00755886" w:rsidP="00755886">
                                  <w:pPr>
                                    <w:pStyle w:val="BodyText"/>
                                    <w:spacing w:line="229" w:lineRule="exac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558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 RPL35</w:t>
                                  </w:r>
                                </w:p>
                                <w:p w14:paraId="452712D2" w14:textId="77777777" w:rsidR="006726E7" w:rsidRDefault="00755886" w:rsidP="00755886">
                                  <w:pPr>
                                    <w:pStyle w:val="BodyText"/>
                                    <w:spacing w:line="229" w:lineRule="exac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 w:rsidRPr="007558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GATA1</w:t>
                                  </w:r>
                                </w:p>
                                <w:p w14:paraId="0709E4C0" w14:textId="77777777" w:rsidR="00755886" w:rsidRPr="006726E7" w:rsidRDefault="006726E7" w:rsidP="006726E7">
                                  <w:pPr>
                                    <w:pStyle w:val="BodyText"/>
                                    <w:spacing w:line="229" w:lineRule="exac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 w:rsidR="00755886" w:rsidRPr="0075588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TSR2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59.95pt;margin-top:7.6pt;width:65.9pt;height:1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" filled="f" stroked="f" strokeweight=".5pt">
                      <v:textbox>
                        <w:txbxContent>
                          <w:p w:rsidR="00755886" w:rsidRPr="00755886" w:rsidRDefault="00755886" w:rsidP="00755886">
                            <w:pPr>
                              <w:pStyle w:val="BodyText"/>
                              <w:tabs>
                                <w:tab w:val="center" w:pos="2001"/>
                              </w:tabs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55886">
                              <w:rPr>
                                <w:i/>
                                <w:sz w:val="20"/>
                                <w:szCs w:val="20"/>
                              </w:rPr>
                              <w:t>O RPL31</w:t>
                            </w:r>
                          </w:p>
                          <w:p w:rsidR="00755886" w:rsidRPr="00755886" w:rsidRDefault="00755886" w:rsidP="00755886">
                            <w:pPr>
                              <w:pStyle w:val="BodyText"/>
                              <w:ind w:right="73"/>
                              <w:rPr>
                                <w:i/>
                                <w:sz w:val="20"/>
                              </w:rPr>
                            </w:pPr>
                            <w:r w:rsidRPr="007558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755886">
                              <w:rPr>
                                <w:i/>
                                <w:sz w:val="20"/>
                              </w:rPr>
                              <w:t xml:space="preserve">RPL5 </w:t>
                            </w:r>
                          </w:p>
                          <w:p w:rsidR="00755886" w:rsidRPr="00755886" w:rsidRDefault="00755886" w:rsidP="00755886">
                            <w:pPr>
                              <w:pStyle w:val="BodyText"/>
                              <w:ind w:right="73"/>
                              <w:rPr>
                                <w:i/>
                                <w:sz w:val="20"/>
                              </w:rPr>
                            </w:pPr>
                            <w:r w:rsidRPr="00755886">
                              <w:rPr>
                                <w:i/>
                                <w:sz w:val="20"/>
                              </w:rPr>
                              <w:t xml:space="preserve">O RPL11 </w:t>
                            </w:r>
                          </w:p>
                          <w:p w:rsidR="00755886" w:rsidRPr="00755886" w:rsidRDefault="00755886" w:rsidP="00755886">
                            <w:pPr>
                              <w:pStyle w:val="BodyText"/>
                              <w:ind w:right="73"/>
                              <w:rPr>
                                <w:i/>
                                <w:sz w:val="20"/>
                              </w:rPr>
                            </w:pPr>
                            <w:r w:rsidRPr="00755886">
                              <w:rPr>
                                <w:i/>
                                <w:sz w:val="20"/>
                              </w:rPr>
                              <w:t xml:space="preserve">O RPL19 </w:t>
                            </w:r>
                          </w:p>
                          <w:p w:rsidR="00755886" w:rsidRPr="00755886" w:rsidRDefault="00755886" w:rsidP="00755886">
                            <w:pPr>
                              <w:pStyle w:val="BodyText"/>
                              <w:ind w:right="73"/>
                              <w:rPr>
                                <w:i/>
                                <w:sz w:val="20"/>
                              </w:rPr>
                            </w:pPr>
                            <w:r w:rsidRPr="00755886">
                              <w:rPr>
                                <w:i/>
                                <w:sz w:val="20"/>
                              </w:rPr>
                              <w:t>O</w:t>
                            </w:r>
                            <w:r w:rsidRPr="00755886"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55886">
                              <w:rPr>
                                <w:i/>
                                <w:sz w:val="20"/>
                              </w:rPr>
                              <w:t>RPL26</w:t>
                            </w:r>
                          </w:p>
                          <w:p w:rsidR="00755886" w:rsidRPr="00755886" w:rsidRDefault="00755886" w:rsidP="00755886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  <w:sz w:val="20"/>
                              </w:rPr>
                            </w:pPr>
                            <w:r w:rsidRPr="00755886">
                              <w:rPr>
                                <w:i/>
                                <w:sz w:val="20"/>
                              </w:rPr>
                              <w:t>O RPL35a</w:t>
                            </w:r>
                          </w:p>
                          <w:p w:rsidR="00755886" w:rsidRPr="00755886" w:rsidRDefault="00755886" w:rsidP="00755886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  <w:sz w:val="20"/>
                              </w:rPr>
                            </w:pPr>
                            <w:r w:rsidRPr="00755886">
                              <w:rPr>
                                <w:i/>
                                <w:sz w:val="20"/>
                              </w:rPr>
                              <w:t>O RPL17</w:t>
                            </w:r>
                          </w:p>
                          <w:p w:rsidR="00755886" w:rsidRPr="00755886" w:rsidRDefault="00755886" w:rsidP="00755886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55886">
                              <w:rPr>
                                <w:i/>
                                <w:sz w:val="20"/>
                                <w:szCs w:val="20"/>
                              </w:rPr>
                              <w:t>O RPL18</w:t>
                            </w:r>
                          </w:p>
                          <w:p w:rsidR="00755886" w:rsidRPr="006726E7" w:rsidRDefault="00755886" w:rsidP="00755886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55886">
                              <w:rPr>
                                <w:i/>
                                <w:sz w:val="20"/>
                                <w:szCs w:val="20"/>
                              </w:rPr>
                              <w:t>O RPL27</w:t>
                            </w:r>
                          </w:p>
                          <w:p w:rsidR="00755886" w:rsidRPr="00755886" w:rsidRDefault="00755886" w:rsidP="00755886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55886">
                              <w:rPr>
                                <w:i/>
                                <w:sz w:val="20"/>
                                <w:szCs w:val="20"/>
                              </w:rPr>
                              <w:t>O RPL35</w:t>
                            </w:r>
                          </w:p>
                          <w:p w:rsidR="006726E7" w:rsidRDefault="00755886" w:rsidP="00755886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755886">
                              <w:rPr>
                                <w:i/>
                                <w:sz w:val="20"/>
                                <w:szCs w:val="20"/>
                              </w:rPr>
                              <w:t>GATA1</w:t>
                            </w:r>
                          </w:p>
                          <w:p w:rsidR="00755886" w:rsidRPr="006726E7" w:rsidRDefault="006726E7" w:rsidP="006726E7">
                            <w:pPr>
                              <w:pStyle w:val="BodyText"/>
                              <w:spacing w:line="229" w:lineRule="exac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755886" w:rsidRPr="00755886">
                              <w:rPr>
                                <w:i/>
                                <w:sz w:val="20"/>
                                <w:szCs w:val="20"/>
                              </w:rPr>
                              <w:t>TSR2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755886" w:rsidRPr="00755886">
              <w:rPr>
                <w:b/>
                <w:sz w:val="20"/>
                <w:szCs w:val="20"/>
              </w:rPr>
              <w:t>Genetics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4620695" w14:textId="77777777" w:rsidR="00755886" w:rsidRPr="00755886" w:rsidRDefault="003C7E3B" w:rsidP="00755886">
            <w:pPr>
              <w:pStyle w:val="Default"/>
              <w:rPr>
                <w:b/>
                <w:sz w:val="20"/>
                <w:szCs w:val="20"/>
              </w:rPr>
            </w:pPr>
            <w:r w:rsidRPr="007558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FA245" wp14:editId="1A50FF4B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1269</wp:posOffset>
                      </wp:positionV>
                      <wp:extent cx="905774" cy="15906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5774" cy="1590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75137" w14:textId="77777777" w:rsidR="006726E7" w:rsidRDefault="006726E7" w:rsidP="006726E7">
                                  <w:pPr>
                                    <w:pStyle w:val="BodyText"/>
                                    <w:tabs>
                                      <w:tab w:val="center" w:pos="2001"/>
                                    </w:tabs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 Unknown</w:t>
                                  </w:r>
                                </w:p>
                                <w:p w14:paraId="23D35791" w14:textId="77777777" w:rsidR="003C7E3B" w:rsidRDefault="003C7E3B" w:rsidP="003C7E3B">
                                  <w:pPr>
                                    <w:pStyle w:val="Default"/>
                                  </w:pPr>
                                </w:p>
                                <w:p w14:paraId="7DD30C12" w14:textId="77777777" w:rsidR="003C7E3B" w:rsidRPr="003C7E3B" w:rsidRDefault="003C7E3B" w:rsidP="003C7E3B">
                                  <w:pPr>
                                    <w:pStyle w:val="Default"/>
                                    <w:rPr>
                                      <w:sz w:val="22"/>
                                    </w:rPr>
                                  </w:pPr>
                                  <w:r w:rsidRPr="003C7E3B">
                                    <w:rPr>
                                      <w:sz w:val="22"/>
                                    </w:rPr>
                                    <w:t>Lab: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_______________________</w:t>
                                  </w:r>
                                </w:p>
                                <w:p w14:paraId="248309CC" w14:textId="77777777" w:rsidR="003C7E3B" w:rsidRDefault="003C7E3B" w:rsidP="003C7E3B">
                                  <w:pPr>
                                    <w:pStyle w:val="Default"/>
                                  </w:pPr>
                                </w:p>
                                <w:p w14:paraId="521BA94E" w14:textId="77777777" w:rsidR="003C7E3B" w:rsidRPr="003C7E3B" w:rsidRDefault="003C7E3B" w:rsidP="003C7E3B">
                                  <w:pPr>
                                    <w:pStyle w:val="Defaul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B70B5" id="Text Box 3" o:spid="_x0000_s1028" type="#_x0000_t202" style="position:absolute;margin-left:111.85pt;margin-top:.1pt;width:71.3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" filled="f" stroked="f" strokeweight=".5pt">
                      <v:textbox>
                        <w:txbxContent>
                          <w:p w:rsidR="006726E7" w:rsidRDefault="006726E7" w:rsidP="006726E7">
                            <w:pPr>
                              <w:pStyle w:val="BodyText"/>
                              <w:tabs>
                                <w:tab w:val="center" w:pos="2001"/>
                              </w:tabs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 Unknown</w:t>
                            </w:r>
                          </w:p>
                          <w:p w:rsidR="003C7E3B" w:rsidRDefault="003C7E3B" w:rsidP="003C7E3B">
                            <w:pPr>
                              <w:pStyle w:val="Default"/>
                            </w:pPr>
                          </w:p>
                          <w:p w:rsidR="003C7E3B" w:rsidRPr="003C7E3B" w:rsidRDefault="003C7E3B" w:rsidP="003C7E3B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3C7E3B">
                              <w:rPr>
                                <w:sz w:val="22"/>
                              </w:rPr>
                              <w:t>Lab: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</w:t>
                            </w:r>
                          </w:p>
                          <w:p w:rsidR="003C7E3B" w:rsidRDefault="003C7E3B" w:rsidP="003C7E3B">
                            <w:pPr>
                              <w:pStyle w:val="Default"/>
                            </w:pPr>
                          </w:p>
                          <w:p w:rsidR="003C7E3B" w:rsidRPr="003C7E3B" w:rsidRDefault="003C7E3B" w:rsidP="003C7E3B">
                            <w:pPr>
                              <w:pStyle w:val="Defaul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886" w:rsidRPr="00755886">
              <w:rPr>
                <w:sz w:val="20"/>
                <w:szCs w:val="20"/>
              </w:rPr>
              <w:t xml:space="preserve">O </w:t>
            </w:r>
            <w:r w:rsidR="00755886" w:rsidRPr="00755886">
              <w:rPr>
                <w:i/>
                <w:sz w:val="20"/>
                <w:szCs w:val="20"/>
              </w:rPr>
              <w:t>RPS7</w:t>
            </w:r>
            <w:r w:rsidR="00755886" w:rsidRPr="00755886">
              <w:rPr>
                <w:sz w:val="20"/>
                <w:szCs w:val="20"/>
              </w:rPr>
              <w:t xml:space="preserve"> </w:t>
            </w:r>
          </w:p>
          <w:p w14:paraId="0FA34F9C" w14:textId="77777777" w:rsidR="00755886" w:rsidRPr="00755886" w:rsidRDefault="00755886" w:rsidP="00755886">
            <w:pPr>
              <w:pStyle w:val="BodyText"/>
              <w:tabs>
                <w:tab w:val="center" w:pos="2001"/>
              </w:tabs>
              <w:rPr>
                <w:sz w:val="20"/>
                <w:szCs w:val="20"/>
              </w:rPr>
            </w:pPr>
            <w:r w:rsidRPr="00755886">
              <w:rPr>
                <w:sz w:val="20"/>
                <w:szCs w:val="20"/>
              </w:rPr>
              <w:t xml:space="preserve">O </w:t>
            </w:r>
            <w:r w:rsidRPr="00755886">
              <w:rPr>
                <w:i/>
                <w:sz w:val="20"/>
                <w:szCs w:val="20"/>
              </w:rPr>
              <w:t>RPS10</w:t>
            </w:r>
            <w:r w:rsidRPr="00755886">
              <w:rPr>
                <w:sz w:val="20"/>
                <w:szCs w:val="20"/>
              </w:rPr>
              <w:t xml:space="preserve"> </w:t>
            </w:r>
          </w:p>
          <w:p w14:paraId="0731C01C" w14:textId="77777777" w:rsidR="00755886" w:rsidRPr="00755886" w:rsidRDefault="00755886" w:rsidP="00755886">
            <w:pPr>
              <w:pStyle w:val="BodyText"/>
              <w:tabs>
                <w:tab w:val="center" w:pos="2001"/>
              </w:tabs>
              <w:rPr>
                <w:i/>
                <w:sz w:val="20"/>
                <w:szCs w:val="20"/>
              </w:rPr>
            </w:pPr>
            <w:r w:rsidRPr="00755886">
              <w:rPr>
                <w:sz w:val="20"/>
                <w:szCs w:val="20"/>
              </w:rPr>
              <w:t xml:space="preserve">O </w:t>
            </w:r>
            <w:r w:rsidRPr="00755886">
              <w:rPr>
                <w:i/>
                <w:sz w:val="20"/>
                <w:szCs w:val="20"/>
              </w:rPr>
              <w:t xml:space="preserve">RPS17 </w:t>
            </w:r>
          </w:p>
          <w:p w14:paraId="1AA39AA3" w14:textId="77777777" w:rsidR="00755886" w:rsidRPr="00755886" w:rsidRDefault="00755886" w:rsidP="00755886">
            <w:pPr>
              <w:pStyle w:val="BodyText"/>
              <w:tabs>
                <w:tab w:val="center" w:pos="2001"/>
              </w:tabs>
              <w:rPr>
                <w:i/>
                <w:sz w:val="20"/>
                <w:szCs w:val="20"/>
              </w:rPr>
            </w:pPr>
            <w:r w:rsidRPr="00755886">
              <w:rPr>
                <w:i/>
                <w:sz w:val="20"/>
                <w:szCs w:val="20"/>
              </w:rPr>
              <w:t xml:space="preserve">O RPS19 </w:t>
            </w:r>
          </w:p>
          <w:p w14:paraId="117015FE" w14:textId="77777777" w:rsidR="00755886" w:rsidRPr="00755886" w:rsidRDefault="00755886" w:rsidP="00755886">
            <w:pPr>
              <w:pStyle w:val="BodyText"/>
              <w:tabs>
                <w:tab w:val="center" w:pos="2001"/>
              </w:tabs>
              <w:rPr>
                <w:i/>
                <w:sz w:val="20"/>
                <w:szCs w:val="20"/>
              </w:rPr>
            </w:pPr>
            <w:r w:rsidRPr="00755886">
              <w:rPr>
                <w:i/>
                <w:sz w:val="20"/>
                <w:szCs w:val="20"/>
              </w:rPr>
              <w:t xml:space="preserve">O RPS24 </w:t>
            </w:r>
          </w:p>
          <w:p w14:paraId="14085C49" w14:textId="77777777" w:rsidR="00755886" w:rsidRPr="00755886" w:rsidRDefault="00755886" w:rsidP="00755886">
            <w:pPr>
              <w:pStyle w:val="BodyText"/>
              <w:tabs>
                <w:tab w:val="center" w:pos="2001"/>
              </w:tabs>
              <w:rPr>
                <w:i/>
                <w:sz w:val="20"/>
                <w:szCs w:val="20"/>
              </w:rPr>
            </w:pPr>
            <w:r w:rsidRPr="00755886">
              <w:rPr>
                <w:i/>
                <w:sz w:val="20"/>
                <w:szCs w:val="20"/>
              </w:rPr>
              <w:t>O RPS26</w:t>
            </w:r>
          </w:p>
          <w:p w14:paraId="1FC91A0A" w14:textId="77777777" w:rsidR="00755886" w:rsidRPr="00755886" w:rsidRDefault="00755886" w:rsidP="00755886">
            <w:pPr>
              <w:pStyle w:val="BodyText"/>
              <w:tabs>
                <w:tab w:val="center" w:pos="2001"/>
              </w:tabs>
              <w:rPr>
                <w:i/>
                <w:sz w:val="20"/>
                <w:szCs w:val="20"/>
              </w:rPr>
            </w:pPr>
            <w:r w:rsidRPr="00755886">
              <w:rPr>
                <w:i/>
                <w:sz w:val="20"/>
                <w:szCs w:val="20"/>
              </w:rPr>
              <w:t>O RPS15A</w:t>
            </w:r>
          </w:p>
          <w:p w14:paraId="00F8A9FC" w14:textId="77777777" w:rsidR="00755886" w:rsidRPr="00755886" w:rsidRDefault="00755886" w:rsidP="00755886">
            <w:pPr>
              <w:pStyle w:val="BodyText"/>
              <w:tabs>
                <w:tab w:val="center" w:pos="2001"/>
              </w:tabs>
              <w:rPr>
                <w:i/>
                <w:sz w:val="20"/>
                <w:szCs w:val="20"/>
              </w:rPr>
            </w:pPr>
            <w:r w:rsidRPr="00755886">
              <w:rPr>
                <w:i/>
                <w:sz w:val="20"/>
                <w:szCs w:val="20"/>
              </w:rPr>
              <w:t>O RPS29</w:t>
            </w:r>
          </w:p>
          <w:p w14:paraId="5E9DCC70" w14:textId="77777777" w:rsidR="00755886" w:rsidRPr="00755886" w:rsidRDefault="00755886" w:rsidP="00755886">
            <w:pPr>
              <w:pStyle w:val="BodyText"/>
              <w:tabs>
                <w:tab w:val="center" w:pos="2001"/>
              </w:tabs>
              <w:rPr>
                <w:i/>
                <w:sz w:val="20"/>
                <w:szCs w:val="20"/>
              </w:rPr>
            </w:pPr>
            <w:r w:rsidRPr="00755886">
              <w:rPr>
                <w:i/>
                <w:sz w:val="20"/>
                <w:szCs w:val="20"/>
              </w:rPr>
              <w:t>O RPS28</w:t>
            </w:r>
          </w:p>
          <w:p w14:paraId="66B8BEC0" w14:textId="77777777" w:rsidR="00755886" w:rsidRDefault="00755886" w:rsidP="00755886">
            <w:pPr>
              <w:pStyle w:val="BodyText"/>
              <w:tabs>
                <w:tab w:val="center" w:pos="2001"/>
              </w:tabs>
              <w:rPr>
                <w:i/>
                <w:sz w:val="20"/>
                <w:szCs w:val="20"/>
              </w:rPr>
            </w:pPr>
            <w:r w:rsidRPr="00755886">
              <w:rPr>
                <w:i/>
                <w:sz w:val="20"/>
                <w:szCs w:val="20"/>
              </w:rPr>
              <w:t>O RPS27</w:t>
            </w:r>
          </w:p>
          <w:p w14:paraId="587ABDCA" w14:textId="77777777" w:rsidR="00755886" w:rsidRDefault="00755886" w:rsidP="00755886">
            <w:pPr>
              <w:pStyle w:val="BodyText"/>
              <w:tabs>
                <w:tab w:val="center" w:pos="2001"/>
              </w:tabs>
              <w:rPr>
                <w:i/>
                <w:sz w:val="20"/>
                <w:szCs w:val="20"/>
              </w:rPr>
            </w:pPr>
            <w:r w:rsidRPr="00755886">
              <w:rPr>
                <w:sz w:val="20"/>
              </w:rPr>
              <w:t xml:space="preserve">O </w:t>
            </w:r>
            <w:r w:rsidRPr="00755886">
              <w:rPr>
                <w:i/>
                <w:sz w:val="20"/>
                <w:szCs w:val="20"/>
              </w:rPr>
              <w:t>RPS20</w:t>
            </w:r>
          </w:p>
          <w:p w14:paraId="77CFD9C1" w14:textId="77777777" w:rsidR="00EC4823" w:rsidRDefault="00755886" w:rsidP="00755886">
            <w:pPr>
              <w:pStyle w:val="BodyText"/>
              <w:tabs>
                <w:tab w:val="center" w:pos="2001"/>
              </w:tabs>
              <w:rPr>
                <w:i/>
                <w:sz w:val="20"/>
                <w:szCs w:val="20"/>
              </w:rPr>
            </w:pPr>
            <w:r w:rsidRPr="00755886">
              <w:rPr>
                <w:i/>
                <w:sz w:val="20"/>
                <w:szCs w:val="20"/>
              </w:rPr>
              <w:t>O RPL15</w:t>
            </w:r>
          </w:p>
          <w:p w14:paraId="7BE1A61D" w14:textId="77777777" w:rsidR="00755886" w:rsidRPr="00755886" w:rsidRDefault="00755886" w:rsidP="00755886">
            <w:pPr>
              <w:pStyle w:val="Default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A10C" w14:textId="77777777" w:rsidR="00EC4823" w:rsidRPr="00B02239" w:rsidRDefault="00EC4823" w:rsidP="00EC4823">
            <w:pPr>
              <w:pStyle w:val="Default"/>
              <w:tabs>
                <w:tab w:val="left" w:pos="19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Treatment</w:t>
            </w:r>
          </w:p>
          <w:p w14:paraId="3864FC3D" w14:textId="77777777" w:rsidR="00EC4823" w:rsidRPr="006C7CB0" w:rsidRDefault="00EC4823" w:rsidP="00EC4823">
            <w:pPr>
              <w:pStyle w:val="Default"/>
              <w:tabs>
                <w:tab w:val="left" w:pos="1962"/>
              </w:tabs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6C7CB0">
              <w:rPr>
                <w:sz w:val="22"/>
                <w:szCs w:val="22"/>
              </w:rPr>
              <w:t>O None</w:t>
            </w:r>
          </w:p>
          <w:bookmarkEnd w:id="1"/>
          <w:bookmarkEnd w:id="2"/>
          <w:p w14:paraId="152D7074" w14:textId="77777777" w:rsidR="00EC4823" w:rsidRPr="006C7CB0" w:rsidRDefault="00EC4823" w:rsidP="00EC4823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Steroid Therapy</w:t>
            </w:r>
          </w:p>
          <w:p w14:paraId="0B3FBFC7" w14:textId="77777777" w:rsidR="00EC4823" w:rsidRPr="006C7CB0" w:rsidRDefault="00EC4823" w:rsidP="00EC4823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Red Blood Cell Transfusions</w:t>
            </w:r>
          </w:p>
          <w:p w14:paraId="27ACDA29" w14:textId="77777777" w:rsidR="0005529C" w:rsidRDefault="00EC4823" w:rsidP="00EC4823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Chelation Therapy</w:t>
            </w:r>
          </w:p>
          <w:p w14:paraId="2D3A1875" w14:textId="77777777" w:rsidR="00EC4823" w:rsidRPr="0005529C" w:rsidRDefault="00A878B3" w:rsidP="00EC4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C4823" w:rsidRPr="006C7CB0">
              <w:rPr>
                <w:sz w:val="22"/>
                <w:szCs w:val="22"/>
              </w:rPr>
              <w:t xml:space="preserve">O </w:t>
            </w:r>
            <w:proofErr w:type="spellStart"/>
            <w:r w:rsidR="00EC4823">
              <w:rPr>
                <w:sz w:val="22"/>
                <w:szCs w:val="22"/>
              </w:rPr>
              <w:t>Desferal</w:t>
            </w:r>
            <w:proofErr w:type="spellEnd"/>
            <w:r w:rsidR="00EC4823">
              <w:rPr>
                <w:sz w:val="22"/>
                <w:szCs w:val="22"/>
                <w:vertAlign w:val="superscript"/>
              </w:rPr>
              <w:t>®</w:t>
            </w:r>
          </w:p>
          <w:p w14:paraId="28C917DF" w14:textId="77777777" w:rsidR="00EC4823" w:rsidRDefault="00A878B3" w:rsidP="00EC4823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C4823" w:rsidRPr="006C7CB0">
              <w:rPr>
                <w:sz w:val="22"/>
                <w:szCs w:val="22"/>
              </w:rPr>
              <w:t xml:space="preserve">O </w:t>
            </w:r>
            <w:proofErr w:type="spellStart"/>
            <w:r w:rsidR="00EC4823">
              <w:rPr>
                <w:sz w:val="22"/>
                <w:szCs w:val="22"/>
              </w:rPr>
              <w:t>Exjade</w:t>
            </w:r>
            <w:proofErr w:type="spellEnd"/>
            <w:r w:rsidR="00EC4823" w:rsidRPr="00B02239">
              <w:rPr>
                <w:sz w:val="22"/>
                <w:szCs w:val="22"/>
                <w:vertAlign w:val="superscript"/>
              </w:rPr>
              <w:t>®</w:t>
            </w:r>
          </w:p>
          <w:p w14:paraId="45A597E9" w14:textId="77777777" w:rsidR="00A878B3" w:rsidRDefault="00A878B3" w:rsidP="00EC4823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878B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Jadenu</w:t>
            </w:r>
            <w:proofErr w:type="spellEnd"/>
            <w:r w:rsidRPr="00A878B3">
              <w:rPr>
                <w:sz w:val="22"/>
                <w:szCs w:val="22"/>
                <w:vertAlign w:val="superscript"/>
              </w:rPr>
              <w:t>®</w:t>
            </w:r>
          </w:p>
          <w:p w14:paraId="7CC18D93" w14:textId="77777777" w:rsidR="003C7E3B" w:rsidRPr="006C7CB0" w:rsidRDefault="003C7E3B" w:rsidP="00EC4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Dose: __________</w:t>
            </w:r>
          </w:p>
          <w:p w14:paraId="286128A1" w14:textId="77777777" w:rsidR="00993FB1" w:rsidRDefault="00EC4823" w:rsidP="00EC4823">
            <w:pPr>
              <w:pStyle w:val="BodyText2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Other ______________</w:t>
            </w:r>
          </w:p>
          <w:p w14:paraId="32607571" w14:textId="77777777" w:rsidR="00AF6968" w:rsidRPr="00AF6968" w:rsidRDefault="00AF6968" w:rsidP="00AF69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6386F" w14:textId="77777777" w:rsidR="00EC4823" w:rsidRPr="00C22701" w:rsidRDefault="00EC4823" w:rsidP="00EC482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Status</w:t>
            </w:r>
            <w:r w:rsidR="003C7E3B">
              <w:rPr>
                <w:b/>
                <w:sz w:val="20"/>
                <w:szCs w:val="20"/>
              </w:rPr>
              <w:t xml:space="preserve"> (Include dates)</w:t>
            </w:r>
          </w:p>
          <w:p w14:paraId="6D2FBFA1" w14:textId="77777777" w:rsidR="002041C1" w:rsidRDefault="00EC4823" w:rsidP="00EC4823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Steroid </w:t>
            </w:r>
            <w:r w:rsidR="00EB7CA0">
              <w:rPr>
                <w:sz w:val="22"/>
                <w:szCs w:val="22"/>
              </w:rPr>
              <w:t>dependent</w:t>
            </w:r>
            <w:r>
              <w:rPr>
                <w:sz w:val="22"/>
                <w:szCs w:val="22"/>
              </w:rPr>
              <w:t xml:space="preserve"> </w:t>
            </w:r>
          </w:p>
          <w:p w14:paraId="5BD7845D" w14:textId="77777777" w:rsidR="002041C1" w:rsidRPr="00C22701" w:rsidRDefault="002041C1" w:rsidP="00EC4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</w:t>
            </w:r>
            <w:r w:rsidR="003C7E3B">
              <w:rPr>
                <w:sz w:val="22"/>
                <w:szCs w:val="22"/>
              </w:rPr>
              <w:t>nt Dose:_______________________</w:t>
            </w:r>
          </w:p>
          <w:p w14:paraId="75FDCDCE" w14:textId="77777777" w:rsidR="00EB7CA0" w:rsidRDefault="00EB7CA0" w:rsidP="00EB7C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</w:t>
            </w:r>
            <w:r w:rsidRPr="00C22701">
              <w:rPr>
                <w:sz w:val="22"/>
                <w:szCs w:val="22"/>
              </w:rPr>
              <w:t>Chronic transf</w:t>
            </w:r>
            <w:r>
              <w:rPr>
                <w:sz w:val="22"/>
                <w:szCs w:val="22"/>
              </w:rPr>
              <w:t xml:space="preserve">usion dependent </w:t>
            </w:r>
          </w:p>
          <w:p w14:paraId="24CD58DD" w14:textId="77777777" w:rsidR="002041C1" w:rsidRPr="00C22701" w:rsidRDefault="002041C1" w:rsidP="00EB7C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3C7E3B">
              <w:rPr>
                <w:sz w:val="22"/>
                <w:szCs w:val="22"/>
              </w:rPr>
              <w:t>Schedule:____________________</w:t>
            </w:r>
          </w:p>
          <w:p w14:paraId="74D6E807" w14:textId="77777777" w:rsidR="00EC4823" w:rsidRPr="00C22701" w:rsidRDefault="00EC4823" w:rsidP="00EC4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</w:t>
            </w:r>
            <w:r w:rsidR="00EB7CA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emission </w:t>
            </w:r>
          </w:p>
          <w:p w14:paraId="73905B43" w14:textId="77777777" w:rsidR="00EC4823" w:rsidRPr="00C22701" w:rsidRDefault="00EC4823" w:rsidP="00EC4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</w:t>
            </w:r>
            <w:r w:rsidR="00EB7CA0">
              <w:rPr>
                <w:sz w:val="22"/>
                <w:szCs w:val="22"/>
              </w:rPr>
              <w:t>Stem cell</w:t>
            </w:r>
            <w:r>
              <w:rPr>
                <w:sz w:val="22"/>
                <w:szCs w:val="22"/>
              </w:rPr>
              <w:t xml:space="preserve"> transplant </w:t>
            </w:r>
          </w:p>
          <w:p w14:paraId="040A09F6" w14:textId="77777777" w:rsidR="00EC4823" w:rsidRPr="00C22701" w:rsidRDefault="00EC4823" w:rsidP="00EC4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Aplastic anemia </w:t>
            </w:r>
          </w:p>
          <w:p w14:paraId="102CD625" w14:textId="77777777" w:rsidR="00EC4823" w:rsidRPr="00C22701" w:rsidRDefault="00EC4823" w:rsidP="00EC4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 Leukemia</w:t>
            </w:r>
          </w:p>
          <w:p w14:paraId="232010A0" w14:textId="77777777" w:rsidR="00993FB1" w:rsidRPr="006C7CB0" w:rsidRDefault="00EC4823" w:rsidP="00EC4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</w:t>
            </w:r>
            <w:r w:rsidRPr="00C22701">
              <w:rPr>
                <w:sz w:val="22"/>
                <w:szCs w:val="22"/>
              </w:rPr>
              <w:t>Myelodysplastic syndrome</w:t>
            </w:r>
          </w:p>
        </w:tc>
      </w:tr>
      <w:tr w:rsidR="00C22701" w:rsidRPr="006C7CB0" w14:paraId="11453233" w14:textId="77777777" w:rsidTr="003C7E3B">
        <w:trPr>
          <w:trHeight w:val="610"/>
        </w:trPr>
        <w:tc>
          <w:tcPr>
            <w:tcW w:w="3770" w:type="dxa"/>
            <w:tcBorders>
              <w:top w:val="single" w:sz="8" w:space="0" w:color="000000"/>
              <w:right w:val="single" w:sz="8" w:space="0" w:color="000000"/>
            </w:tcBorders>
          </w:tcPr>
          <w:p w14:paraId="1C5769A2" w14:textId="77777777" w:rsidR="00EC4823" w:rsidRPr="006C7CB0" w:rsidRDefault="00EC4823" w:rsidP="00EC48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Relatives</w:t>
            </w:r>
            <w:r w:rsidR="006726E7">
              <w:rPr>
                <w:b/>
                <w:bCs/>
                <w:sz w:val="20"/>
                <w:szCs w:val="20"/>
              </w:rPr>
              <w:t xml:space="preserve"> with DBA</w:t>
            </w:r>
            <w:r w:rsidRPr="006C7C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07C2984" w14:textId="77777777" w:rsidR="00EC4823" w:rsidRPr="006C7CB0" w:rsidRDefault="00EC4823" w:rsidP="00EC4823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None </w:t>
            </w:r>
          </w:p>
          <w:p w14:paraId="1651999A" w14:textId="77777777" w:rsidR="00EC4823" w:rsidRPr="006C7CB0" w:rsidRDefault="00EC4823" w:rsidP="00EC4823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Sibling</w:t>
            </w:r>
            <w:r w:rsidRPr="006C7CB0">
              <w:rPr>
                <w:sz w:val="22"/>
                <w:szCs w:val="22"/>
              </w:rPr>
              <w:t xml:space="preserve"> </w:t>
            </w:r>
          </w:p>
          <w:p w14:paraId="537E6AF5" w14:textId="77777777" w:rsidR="00EC4823" w:rsidRDefault="00EC4823" w:rsidP="00EC4823">
            <w:pPr>
              <w:pStyle w:val="Default"/>
              <w:ind w:right="-936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Parent</w:t>
            </w:r>
            <w:r w:rsidRPr="006C7CB0">
              <w:rPr>
                <w:sz w:val="22"/>
                <w:szCs w:val="22"/>
              </w:rPr>
              <w:t xml:space="preserve"> </w:t>
            </w:r>
          </w:p>
          <w:p w14:paraId="33DA13D1" w14:textId="77777777" w:rsidR="00194E76" w:rsidRPr="006C7CB0" w:rsidRDefault="00194E76" w:rsidP="00EC4823">
            <w:pPr>
              <w:pStyle w:val="Default"/>
              <w:ind w:right="-9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Grandparent</w:t>
            </w:r>
          </w:p>
          <w:p w14:paraId="50371875" w14:textId="77777777" w:rsidR="00EC4823" w:rsidRPr="006C7CB0" w:rsidRDefault="00EC4823" w:rsidP="00EC4823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Aunt/Uncle</w:t>
            </w:r>
            <w:r w:rsidRPr="006C7CB0">
              <w:rPr>
                <w:sz w:val="22"/>
                <w:szCs w:val="22"/>
              </w:rPr>
              <w:t xml:space="preserve"> </w:t>
            </w:r>
          </w:p>
          <w:p w14:paraId="6CB2310B" w14:textId="77777777" w:rsidR="00EC4823" w:rsidRPr="006C7CB0" w:rsidRDefault="00EC4823" w:rsidP="00EC4823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Cousin</w:t>
            </w:r>
          </w:p>
          <w:p w14:paraId="0B106C75" w14:textId="77777777" w:rsidR="00C22701" w:rsidRDefault="00EC4823" w:rsidP="00EC4823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O</w:t>
            </w:r>
            <w:r w:rsidRPr="006C7CB0">
              <w:rPr>
                <w:sz w:val="22"/>
                <w:szCs w:val="22"/>
              </w:rPr>
              <w:t>ther</w:t>
            </w:r>
            <w:r w:rsidR="00AF6968">
              <w:rPr>
                <w:sz w:val="22"/>
                <w:szCs w:val="22"/>
              </w:rPr>
              <w:t xml:space="preserve"> </w:t>
            </w:r>
            <w:r w:rsidRPr="006C7CB0">
              <w:rPr>
                <w:sz w:val="22"/>
                <w:szCs w:val="22"/>
              </w:rPr>
              <w:t>__________________</w:t>
            </w:r>
          </w:p>
          <w:p w14:paraId="101D88EB" w14:textId="77777777" w:rsidR="00194E76" w:rsidRPr="006C7CB0" w:rsidRDefault="00194E76" w:rsidP="00EC4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Other __________________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1A4CA0" w14:textId="77777777" w:rsidR="00C22701" w:rsidRPr="00B02239" w:rsidRDefault="00C22701" w:rsidP="00C227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Remission</w:t>
            </w:r>
          </w:p>
          <w:p w14:paraId="03FA8B3E" w14:textId="77777777" w:rsidR="00C22701" w:rsidRDefault="00C22701" w:rsidP="00C22701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Never</w:t>
            </w:r>
          </w:p>
          <w:p w14:paraId="3DBC7954" w14:textId="77777777" w:rsidR="00C22701" w:rsidRPr="006C7CB0" w:rsidRDefault="00C22701" w:rsidP="00C22701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In past</w:t>
            </w:r>
          </w:p>
          <w:p w14:paraId="02876103" w14:textId="77777777" w:rsidR="00C22701" w:rsidRPr="006C7CB0" w:rsidRDefault="00C22701" w:rsidP="00C22701">
            <w:pPr>
              <w:pStyle w:val="Default"/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At present </w:t>
            </w:r>
          </w:p>
          <w:p w14:paraId="1EA16D3C" w14:textId="77777777" w:rsidR="00C22701" w:rsidRPr="006C7CB0" w:rsidRDefault="00C22701" w:rsidP="00C22701">
            <w:pPr>
              <w:pStyle w:val="Default"/>
              <w:rPr>
                <w:sz w:val="22"/>
                <w:szCs w:val="22"/>
              </w:rPr>
            </w:pPr>
            <w:r w:rsidRPr="006C7CB0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Duration ____________</w:t>
            </w:r>
          </w:p>
          <w:p w14:paraId="31E852AB" w14:textId="77777777" w:rsidR="00C22701" w:rsidRDefault="00C22701" w:rsidP="00C22701">
            <w:pPr>
              <w:pStyle w:val="Default"/>
              <w:rPr>
                <w:sz w:val="22"/>
                <w:szCs w:val="22"/>
              </w:rPr>
            </w:pPr>
          </w:p>
          <w:p w14:paraId="38B8399F" w14:textId="77777777" w:rsidR="00C22701" w:rsidRPr="006C7CB0" w:rsidRDefault="00C22701" w:rsidP="00C227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</w:tcBorders>
          </w:tcPr>
          <w:p w14:paraId="0E8757E4" w14:textId="77777777" w:rsidR="00C22701" w:rsidRDefault="00AF6968" w:rsidP="00AF696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Medications</w:t>
            </w:r>
            <w:r w:rsidR="003C7E3B">
              <w:rPr>
                <w:b/>
                <w:bCs/>
                <w:sz w:val="20"/>
                <w:szCs w:val="20"/>
              </w:rPr>
              <w:t xml:space="preserve"> (Include Dose)</w:t>
            </w:r>
          </w:p>
          <w:p w14:paraId="7943721C" w14:textId="77777777" w:rsidR="00AF6968" w:rsidRDefault="00AF6968" w:rsidP="00AF69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 </w:t>
            </w:r>
            <w:proofErr w:type="spellStart"/>
            <w:r>
              <w:rPr>
                <w:bCs/>
                <w:sz w:val="22"/>
                <w:szCs w:val="22"/>
              </w:rPr>
              <w:t>Prevacid</w:t>
            </w:r>
            <w:proofErr w:type="spellEnd"/>
          </w:p>
          <w:p w14:paraId="2B7D836D" w14:textId="77777777" w:rsidR="00AF6968" w:rsidRDefault="00AF6968" w:rsidP="00AF69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 Zantac </w:t>
            </w:r>
          </w:p>
          <w:p w14:paraId="0927ABC4" w14:textId="77777777" w:rsidR="00AF6968" w:rsidRDefault="00AF6968" w:rsidP="00AF69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Blood Pressure pill</w:t>
            </w:r>
          </w:p>
          <w:p w14:paraId="51F53666" w14:textId="77777777" w:rsidR="00AF6968" w:rsidRDefault="00AF6968" w:rsidP="00AF69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 Insulin </w:t>
            </w:r>
          </w:p>
          <w:p w14:paraId="4734C9BC" w14:textId="77777777" w:rsidR="00AF6968" w:rsidRDefault="00AF6968" w:rsidP="00AF69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Growth Hormone</w:t>
            </w:r>
          </w:p>
          <w:p w14:paraId="4F2C139A" w14:textId="77777777" w:rsidR="00194E76" w:rsidRDefault="00194E76" w:rsidP="00AF69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Birth Control medication</w:t>
            </w:r>
          </w:p>
          <w:p w14:paraId="68F8E0C5" w14:textId="77777777" w:rsidR="00AF6968" w:rsidRDefault="00AF6968" w:rsidP="00AF69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Other ______________________</w:t>
            </w:r>
          </w:p>
          <w:p w14:paraId="2ED3E000" w14:textId="77777777" w:rsidR="00AF6968" w:rsidRPr="00AF6968" w:rsidRDefault="00AF6968" w:rsidP="00AF69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Other ______________________</w:t>
            </w:r>
          </w:p>
        </w:tc>
      </w:tr>
    </w:tbl>
    <w:p w14:paraId="26A38BF8" w14:textId="77777777" w:rsidR="00993FB1" w:rsidRDefault="002041C1" w:rsidP="005D01A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EAC00" wp14:editId="3AF947FA">
                <wp:simplePos x="0" y="0"/>
                <wp:positionH relativeFrom="margin">
                  <wp:align>left</wp:align>
                </wp:positionH>
                <wp:positionV relativeFrom="paragraph">
                  <wp:posOffset>4131945</wp:posOffset>
                </wp:positionV>
                <wp:extent cx="6470171" cy="904875"/>
                <wp:effectExtent l="0" t="0" r="26035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171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4B1D2" w14:textId="77777777" w:rsidR="00D05C25" w:rsidRDefault="001A2F2F" w:rsidP="001A2F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 Health Issues</w:t>
                            </w:r>
                          </w:p>
                          <w:p w14:paraId="7ED693A9" w14:textId="77777777" w:rsidR="001A2F2F" w:rsidRDefault="001A2F2F" w:rsidP="001A2F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8EBBA73" w14:textId="77777777" w:rsidR="001A2F2F" w:rsidRDefault="001A2F2F" w:rsidP="001A2F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65C9196" w14:textId="77777777" w:rsidR="001A2F2F" w:rsidRDefault="001A2F2F" w:rsidP="001A2F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84A1018" w14:textId="77777777" w:rsidR="001A2F2F" w:rsidRDefault="001A2F2F" w:rsidP="001A2F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C583214" w14:textId="77777777" w:rsidR="001A2F2F" w:rsidRPr="00D05C25" w:rsidRDefault="001A2F2F" w:rsidP="001A2F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325.35pt;width:509.45pt;height:7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">
                <v:textbox>
                  <w:txbxContent>
                    <w:p w:rsidR="00D05C25" w:rsidRDefault="001A2F2F" w:rsidP="001A2F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Other Health Issues</w:t>
                      </w:r>
                    </w:p>
                    <w:p w:rsidR="001A2F2F" w:rsidRDefault="001A2F2F" w:rsidP="001A2F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1A2F2F" w:rsidRDefault="001A2F2F" w:rsidP="001A2F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1A2F2F" w:rsidRDefault="001A2F2F" w:rsidP="001A2F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1A2F2F" w:rsidRDefault="001A2F2F" w:rsidP="001A2F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1A2F2F" w:rsidRPr="00D05C25" w:rsidRDefault="001A2F2F" w:rsidP="001A2F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3FB1" w:rsidSect="00C8684B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D3E5" w14:textId="77777777" w:rsidR="00824517" w:rsidRDefault="00824517" w:rsidP="00822FCB">
      <w:pPr>
        <w:spacing w:after="0" w:line="240" w:lineRule="auto"/>
      </w:pPr>
      <w:r>
        <w:separator/>
      </w:r>
    </w:p>
  </w:endnote>
  <w:endnote w:type="continuationSeparator" w:id="0">
    <w:p w14:paraId="6B5CADFC" w14:textId="77777777" w:rsidR="00824517" w:rsidRDefault="00824517" w:rsidP="0082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A1497" w14:textId="77777777" w:rsidR="00824517" w:rsidRDefault="00824517" w:rsidP="00822FCB">
      <w:pPr>
        <w:spacing w:after="0" w:line="240" w:lineRule="auto"/>
      </w:pPr>
      <w:r>
        <w:separator/>
      </w:r>
    </w:p>
  </w:footnote>
  <w:footnote w:type="continuationSeparator" w:id="0">
    <w:p w14:paraId="559FF96A" w14:textId="77777777" w:rsidR="00824517" w:rsidRDefault="00824517" w:rsidP="0082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0294" w14:textId="77777777" w:rsidR="00822FCB" w:rsidRDefault="00822F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D0343" wp14:editId="7F52DAA8">
          <wp:simplePos x="0" y="0"/>
          <wp:positionH relativeFrom="margin">
            <wp:align>left</wp:align>
          </wp:positionH>
          <wp:positionV relativeFrom="paragraph">
            <wp:posOffset>-293119</wp:posOffset>
          </wp:positionV>
          <wp:extent cx="2653030" cy="572770"/>
          <wp:effectExtent l="0" t="0" r="0" b="0"/>
          <wp:wrapNone/>
          <wp:docPr id="65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35ACC5" w14:textId="77777777" w:rsidR="00822FCB" w:rsidRDefault="00822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0"/>
    <w:rsid w:val="00006A8B"/>
    <w:rsid w:val="0005529C"/>
    <w:rsid w:val="0007145C"/>
    <w:rsid w:val="000E37B9"/>
    <w:rsid w:val="00146691"/>
    <w:rsid w:val="00184E0F"/>
    <w:rsid w:val="00194E76"/>
    <w:rsid w:val="001A2F2F"/>
    <w:rsid w:val="00201924"/>
    <w:rsid w:val="002041C1"/>
    <w:rsid w:val="00225D98"/>
    <w:rsid w:val="0027707B"/>
    <w:rsid w:val="0032106A"/>
    <w:rsid w:val="00341913"/>
    <w:rsid w:val="003C7E3B"/>
    <w:rsid w:val="00495445"/>
    <w:rsid w:val="00513F04"/>
    <w:rsid w:val="005D01A6"/>
    <w:rsid w:val="006363DA"/>
    <w:rsid w:val="006726E7"/>
    <w:rsid w:val="006C7CB0"/>
    <w:rsid w:val="00724BB6"/>
    <w:rsid w:val="00755886"/>
    <w:rsid w:val="007562D3"/>
    <w:rsid w:val="00760210"/>
    <w:rsid w:val="00822FCB"/>
    <w:rsid w:val="00824517"/>
    <w:rsid w:val="008B6B1C"/>
    <w:rsid w:val="0091575A"/>
    <w:rsid w:val="00993FB1"/>
    <w:rsid w:val="009E6CD5"/>
    <w:rsid w:val="00A878B3"/>
    <w:rsid w:val="00AF6968"/>
    <w:rsid w:val="00B02239"/>
    <w:rsid w:val="00BE529B"/>
    <w:rsid w:val="00C1149A"/>
    <w:rsid w:val="00C22701"/>
    <w:rsid w:val="00C8684B"/>
    <w:rsid w:val="00CF6F3F"/>
    <w:rsid w:val="00D05C25"/>
    <w:rsid w:val="00D278FA"/>
    <w:rsid w:val="00E95840"/>
    <w:rsid w:val="00EB7CA0"/>
    <w:rsid w:val="00EC4823"/>
    <w:rsid w:val="00ED3125"/>
    <w:rsid w:val="00F12451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1945"/>
  <w15:docId w15:val="{0512E2ED-B44C-4799-8477-CB28D3E9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29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363DA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63DA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363DA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6363DA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363D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363D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3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FB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TP0300056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C:\Users\Owner\AppData\Roaming\Microsoft\Templates\TP030005697.dotx</Template>
  <TotalTime>0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Blackfan Anemia Registry Yearly Form</vt:lpstr>
    </vt:vector>
  </TitlesOfParts>
  <Company>NSLIJHS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Blackfan Anemia Registry Yearly Form</dc:title>
  <dc:creator>Adrianna Vlachos</dc:creator>
  <cp:lastModifiedBy>mhussain1@pride.hofstra.edu</cp:lastModifiedBy>
  <cp:revision>2</cp:revision>
  <cp:lastPrinted>2011-01-27T21:04:00Z</cp:lastPrinted>
  <dcterms:created xsi:type="dcterms:W3CDTF">2020-04-15T18:52:00Z</dcterms:created>
  <dcterms:modified xsi:type="dcterms:W3CDTF">2020-04-15T18:52:00Z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TC300056979990</vt:lpwstr>
  </property>
  <property fmtid="{D5CDD505-2E9C-101B-9397-08002B2CF9AE}" pid="3" name="_NewReviewCycle">
    <vt:lpwstr/>
  </property>
</Properties>
</file>